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8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OPERATOR ECONOMIC: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</w:t>
      </w:r>
      <w:r w:rsidR="005F5781">
        <w:rPr>
          <w:rFonts w:ascii="Times New Roman" w:hAnsi="Times New Roman"/>
          <w:b/>
          <w:sz w:val="24"/>
          <w:szCs w:val="24"/>
          <w:lang w:eastAsia="ro-RO"/>
        </w:rPr>
        <w:t xml:space="preserve">Anexa </w:t>
      </w:r>
      <w:r w:rsidR="00530137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41198A" w:rsidRPr="003A35EA" w:rsidRDefault="0041198A" w:rsidP="00AD01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OFERTĂ TEHNICĂ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Subsemnata/Subsemnatul, dna/dl ……..…………………………….. reprezentant/ reprezentanți ai ofertantului ………………………..………………………….…….…., ne oferim să furnizăm </w:t>
      </w:r>
      <w:r w:rsidRPr="003A35EA">
        <w:rPr>
          <w:rFonts w:ascii="Times New Roman" w:hAnsi="Times New Roman"/>
          <w:sz w:val="24"/>
          <w:szCs w:val="24"/>
        </w:rPr>
        <w:t xml:space="preserve">servicii de cazare și masă pentru cursanți și formatori </w:t>
      </w:r>
      <w:r w:rsidRPr="00EB4464">
        <w:rPr>
          <w:rFonts w:ascii="Times New Roman" w:hAnsi="Times New Roman"/>
          <w:sz w:val="24"/>
          <w:szCs w:val="24"/>
        </w:rPr>
        <w:t xml:space="preserve">în vederea 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 w:rsidR="005F5781">
        <w:rPr>
          <w:rFonts w:ascii="Times New Roman" w:hAnsi="Times New Roman"/>
          <w:b/>
          <w:i/>
          <w:sz w:val="24"/>
          <w:szCs w:val="24"/>
        </w:rPr>
        <w:t>Bârlad</w:t>
      </w:r>
      <w:r w:rsidR="006D6E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22E5">
        <w:rPr>
          <w:rFonts w:ascii="Times New Roman" w:hAnsi="Times New Roman"/>
          <w:b/>
          <w:i/>
          <w:sz w:val="24"/>
          <w:szCs w:val="24"/>
        </w:rPr>
        <w:t>(Servicii hoteliere; cod CPV 55300000-3 – Servicii de restaurant și de servire a mâncării)</w:t>
      </w:r>
      <w:r w:rsidRPr="00CD22E5">
        <w:rPr>
          <w:rFonts w:ascii="Times New Roman" w:hAnsi="Times New Roman"/>
          <w:b/>
          <w:sz w:val="24"/>
          <w:szCs w:val="24"/>
          <w:lang w:eastAsia="ro-RO"/>
        </w:rPr>
        <w:t>,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5220" w:type="pct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4929"/>
        <w:gridCol w:w="2520"/>
        <w:gridCol w:w="1621"/>
      </w:tblGrid>
      <w:tr w:rsidR="0041198A" w:rsidRPr="00D05065" w:rsidTr="00E31C04">
        <w:trPr>
          <w:tblHeader/>
        </w:trPr>
        <w:tc>
          <w:tcPr>
            <w:tcW w:w="300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2554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solicitate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Cantitate</w:t>
            </w:r>
          </w:p>
        </w:tc>
        <w:tc>
          <w:tcPr>
            <w:tcW w:w="840" w:type="pct"/>
            <w:shd w:val="clear" w:color="auto" w:fill="D9D9D9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ofertate</w:t>
            </w:r>
          </w:p>
        </w:tc>
      </w:tr>
      <w:tr w:rsidR="0041198A" w:rsidRPr="00D05065" w:rsidTr="00E31C04">
        <w:trPr>
          <w:trHeight w:val="513"/>
        </w:trPr>
        <w:tc>
          <w:tcPr>
            <w:tcW w:w="300" w:type="pct"/>
          </w:tcPr>
          <w:p w:rsidR="0041198A" w:rsidRPr="00D05065" w:rsidRDefault="0041198A" w:rsidP="00D05065">
            <w:pPr>
              <w:pStyle w:val="List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554" w:type="pct"/>
          </w:tcPr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>să asigure</w:t>
            </w:r>
            <w:r>
              <w:rPr>
                <w:szCs w:val="24"/>
              </w:rPr>
              <w:t xml:space="preserve"> </w:t>
            </w:r>
            <w:r w:rsidRPr="00B14C84">
              <w:rPr>
                <w:szCs w:val="24"/>
              </w:rPr>
              <w:t>cazare în unități care au ca obiect de activitate servicii de cazare sau în unităț</w:t>
            </w:r>
            <w:r>
              <w:rPr>
                <w:szCs w:val="24"/>
              </w:rPr>
              <w:t xml:space="preserve">i </w:t>
            </w:r>
            <w:r w:rsidRPr="00B14C84">
              <w:rPr>
                <w:szCs w:val="24"/>
              </w:rPr>
              <w:t>hoteliere care au o clasificare de maximum 3 stele;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 xml:space="preserve">să ofere cazare pentru participanţi </w:t>
            </w:r>
            <w:r>
              <w:rPr>
                <w:szCs w:val="24"/>
              </w:rPr>
              <w:t>(cazare în c</w:t>
            </w:r>
            <w:r w:rsidR="005F5781">
              <w:rPr>
                <w:szCs w:val="24"/>
              </w:rPr>
              <w:t>amere duble pentru un minimum 28</w:t>
            </w:r>
            <w:r>
              <w:rPr>
                <w:szCs w:val="24"/>
              </w:rPr>
              <w:t xml:space="preserve"> de cursanți, cazare în camere single pentru coordonatorii de seminar și formatori, mic-dejun, prânz și cină);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7E2E07">
              <w:rPr>
                <w:szCs w:val="24"/>
              </w:rPr>
              <w:t xml:space="preserve">să asigure cazare și pensiune completă (oferirea unui număr de 3 mese pe zi/participant), cu un meniu variat de la o zi la alta,după cum urmează: 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mic dejun: băuturi calde (ceai/lapte), cafea+zahăr şi lapte, gustări – minimum 5 produse; chifle/pâine feliată;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dejun: felul I cald (ciorbe/supe), felul II cald (carne+garnituri+salate), desert (prăjituri/fructe proaspete), apă plată/minerală îmbuteliată şi chifle/pâine feliată;</w:t>
            </w:r>
          </w:p>
          <w:p w:rsidR="0041198A" w:rsidRPr="005F5781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cină:  aperitiv,  fel principal cald (carne şi garnitură), apă plată/minerală îmbuteliată şi chifle/pâine feliată.</w:t>
            </w:r>
            <w:r w:rsidRPr="005F5781">
              <w:rPr>
                <w:i/>
                <w:szCs w:val="24"/>
              </w:rPr>
              <w:t xml:space="preserve"> </w:t>
            </w:r>
          </w:p>
          <w:p w:rsidR="0041198A" w:rsidRPr="007E2E07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ofere condiții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cazare și mas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adecvate clasificării și prețurilor practicate;</w:t>
            </w:r>
          </w:p>
          <w:p w:rsidR="005F5781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să fie la o</w:t>
            </w:r>
            <w:r w:rsidR="005F57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distanță rezonabilă de centrul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formare. Această distanță trebuie să poată fi parcursă de cursanți și formatori într-un termen care să le permit</w:t>
            </w:r>
            <w:r w:rsidR="005F57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ca într-un interval de o oră </w:t>
            </w:r>
          </w:p>
          <w:p w:rsidR="0041198A" w:rsidRDefault="005F5781" w:rsidP="005F5781">
            <w:pPr>
              <w:pStyle w:val="Frspaiere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1198A">
              <w:rPr>
                <w:rFonts w:ascii="Times New Roman" w:hAnsi="Times New Roman"/>
                <w:sz w:val="24"/>
                <w:szCs w:val="24"/>
                <w:lang w:val="ro-RO"/>
              </w:rPr>
              <w:t>cât durează pauza de prânz) să se deplaseze de la centrul de formare la locul de cazare și înapoi și să servească prânzul;</w:t>
            </w:r>
          </w:p>
          <w:p w:rsidR="0041198A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face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preziua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școlarizare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servirea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meselor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debuta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cina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98A" w:rsidRPr="00D20CB6" w:rsidRDefault="0041198A" w:rsidP="00117B08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lua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sfârşit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ultima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seminarului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rmând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asigurate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participanț</w:t>
            </w:r>
            <w:r w:rsidR="005F5781">
              <w:rPr>
                <w:rFonts w:ascii="Times New Roman" w:hAnsi="Times New Roman"/>
                <w:sz w:val="24"/>
                <w:szCs w:val="24"/>
              </w:rPr>
              <w:t>ilor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mic-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dejunul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prânzul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6" w:type="pct"/>
          </w:tcPr>
          <w:p w:rsidR="0041198A" w:rsidRPr="0093029D" w:rsidRDefault="005F5781" w:rsidP="00886E7E">
            <w:pPr>
              <w:pStyle w:val="Listparagraf"/>
              <w:spacing w:after="160"/>
              <w:ind w:left="0"/>
              <w:jc w:val="both"/>
              <w:rPr>
                <w:bCs/>
                <w:i/>
                <w:iCs/>
                <w:spacing w:val="5"/>
                <w:u w:val="single"/>
              </w:rPr>
            </w:pPr>
            <w:r>
              <w:rPr>
                <w:i/>
                <w:u w:val="single"/>
              </w:rPr>
              <w:lastRenderedPageBreak/>
              <w:t>4 acțiuni de formare de câte 2</w:t>
            </w:r>
            <w:r w:rsidR="0041198A" w:rsidRPr="0093029D">
              <w:rPr>
                <w:i/>
                <w:u w:val="single"/>
              </w:rPr>
              <w:t xml:space="preserve"> zile</w:t>
            </w:r>
          </w:p>
          <w:p w:rsidR="0041198A" w:rsidRDefault="0041198A" w:rsidP="00886E7E">
            <w:pPr>
              <w:pStyle w:val="Listparagraf"/>
              <w:ind w:left="1080"/>
              <w:jc w:val="both"/>
            </w:pPr>
          </w:p>
          <w:p w:rsidR="0041198A" w:rsidRPr="00D05065" w:rsidRDefault="0041198A" w:rsidP="00ED71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</w:p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41198A" w:rsidRPr="003A35E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Ofertantul declară în prezenta propunere tehnică faptul că </w:t>
      </w:r>
      <w:proofErr w:type="spellStart"/>
      <w:r w:rsidRPr="003A35EA"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 asumă toate </w:t>
      </w:r>
      <w:proofErr w:type="spellStart"/>
      <w:r w:rsidRPr="003A35EA">
        <w:rPr>
          <w:rFonts w:ascii="Times New Roman" w:hAnsi="Times New Roman"/>
          <w:i/>
          <w:sz w:val="24"/>
          <w:szCs w:val="24"/>
          <w:lang w:val="ro-RO"/>
        </w:rPr>
        <w:t>condiţiile</w:t>
      </w:r>
      <w:proofErr w:type="spellEnd"/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 impuse de beneficiar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A35EA">
        <w:rPr>
          <w:rFonts w:ascii="Times New Roman" w:hAnsi="Times New Roman"/>
          <w:i/>
          <w:sz w:val="24"/>
          <w:szCs w:val="24"/>
        </w:rPr>
        <w:t xml:space="preserve"> 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41198A" w:rsidRPr="00F67DFC" w:rsidRDefault="0041198A" w:rsidP="00F67DFC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41198A" w:rsidRPr="00F67DFC" w:rsidSect="001D08C6">
      <w:headerReference w:type="default" r:id="rId7"/>
      <w:footerReference w:type="default" r:id="rId8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53" w:rsidRDefault="00590C53" w:rsidP="001E5349">
      <w:pPr>
        <w:spacing w:after="0" w:line="240" w:lineRule="auto"/>
      </w:pPr>
      <w:r>
        <w:separator/>
      </w:r>
    </w:p>
  </w:endnote>
  <w:endnote w:type="continuationSeparator" w:id="0">
    <w:p w:rsidR="00590C53" w:rsidRDefault="00590C53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8A" w:rsidRPr="00E603FF" w:rsidRDefault="0041198A" w:rsidP="00117B08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  <w:lang w:eastAsia="en-US"/>
      </w:rPr>
    </w:pPr>
    <w:r w:rsidRPr="00E603FF">
      <w:rPr>
        <w:rFonts w:ascii="Arial" w:hAnsi="Arial" w:cs="Arial"/>
        <w:b/>
        <w:sz w:val="18"/>
        <w:szCs w:val="18"/>
        <w:lang w:eastAsia="en-US"/>
      </w:rPr>
      <w:t xml:space="preserve">Bd. Regina Elisabeta, Nr.53, Sector 5, </w:t>
    </w:r>
    <w:proofErr w:type="spellStart"/>
    <w:r w:rsidRPr="00E603FF">
      <w:rPr>
        <w:rFonts w:ascii="Arial" w:hAnsi="Arial" w:cs="Arial"/>
        <w:b/>
        <w:sz w:val="18"/>
        <w:szCs w:val="18"/>
        <w:lang w:eastAsia="en-US"/>
      </w:rPr>
      <w:t>Bucureşti</w:t>
    </w:r>
    <w:proofErr w:type="spellEnd"/>
  </w:p>
  <w:p w:rsidR="0041198A" w:rsidRPr="00E603FF" w:rsidRDefault="0041198A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r w:rsidRPr="00E603FF">
      <w:rPr>
        <w:rFonts w:ascii="Arial" w:hAnsi="Arial" w:cs="Arial"/>
        <w:b/>
        <w:bCs/>
        <w:sz w:val="18"/>
        <w:szCs w:val="18"/>
        <w:lang w:eastAsia="en-US"/>
      </w:rPr>
      <w:t>Tel: +40 (21) 310.34.80; +40 (21) 407.62.09 Fax: +40 (21) 310.34.80;</w:t>
    </w:r>
  </w:p>
  <w:p w:rsidR="0041198A" w:rsidRPr="00E603FF" w:rsidRDefault="00590C53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hyperlink r:id="rId1" w:history="1">
      <w:r w:rsidR="0041198A" w:rsidRPr="00E603FF">
        <w:rPr>
          <w:rFonts w:ascii="Arial" w:hAnsi="Arial" w:cs="Arial"/>
          <w:b/>
          <w:bCs/>
          <w:color w:val="0000FF"/>
          <w:sz w:val="18"/>
          <w:szCs w:val="18"/>
          <w:u w:val="single"/>
          <w:lang w:eastAsia="en-US"/>
        </w:rPr>
        <w:t>www.grefieri.ro</w:t>
      </w:r>
    </w:hyperlink>
  </w:p>
  <w:p w:rsidR="0041198A" w:rsidRDefault="0041198A" w:rsidP="00117B08">
    <w:pPr>
      <w:pStyle w:val="Subsol"/>
      <w:jc w:val="cen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>Operator de date cu caracter personal: nr. 6709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53" w:rsidRDefault="00590C53" w:rsidP="001E5349">
      <w:pPr>
        <w:spacing w:after="0" w:line="240" w:lineRule="auto"/>
      </w:pPr>
      <w:r>
        <w:separator/>
      </w:r>
    </w:p>
  </w:footnote>
  <w:footnote w:type="continuationSeparator" w:id="0">
    <w:p w:rsidR="00590C53" w:rsidRDefault="00590C53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8A" w:rsidRDefault="00CD22E5" w:rsidP="00ED7179">
    <w:pPr>
      <w:pStyle w:val="Antet"/>
      <w:jc w:val="right"/>
      <w:rPr>
        <w:rFonts w:ascii="Times New Roman" w:hAnsi="Times New Roman"/>
        <w:noProof/>
        <w:sz w:val="20"/>
        <w:szCs w:val="20"/>
        <w:lang w:val="en-US" w:eastAsia="en-US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5" type="#_x0000_t75" style="width:176.25pt;height:90.75pt;visibility:visible">
          <v:imagedata r:id="rId1" o:title=""/>
        </v:shape>
      </w:pict>
    </w:r>
  </w:p>
  <w:p w:rsidR="0041198A" w:rsidRDefault="0041198A" w:rsidP="00ED7179">
    <w:pPr>
      <w:pStyle w:val="Ante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A1C3D"/>
    <w:multiLevelType w:val="hybridMultilevel"/>
    <w:tmpl w:val="E3EA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97014E3"/>
    <w:multiLevelType w:val="hybridMultilevel"/>
    <w:tmpl w:val="D97E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3EA"/>
    <w:multiLevelType w:val="hybridMultilevel"/>
    <w:tmpl w:val="49FA57A8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473CC1"/>
    <w:multiLevelType w:val="multilevel"/>
    <w:tmpl w:val="FEEC6E60"/>
    <w:lvl w:ilvl="0">
      <w:start w:val="1"/>
      <w:numFmt w:val="decimal"/>
      <w:pStyle w:val="Titlu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lu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lu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lu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1195843"/>
    <w:multiLevelType w:val="hybridMultilevel"/>
    <w:tmpl w:val="8A4CEB5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17EC"/>
    <w:multiLevelType w:val="hybridMultilevel"/>
    <w:tmpl w:val="5960121A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F607C"/>
    <w:multiLevelType w:val="hybridMultilevel"/>
    <w:tmpl w:val="9BDE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113"/>
    <w:rsid w:val="0003060A"/>
    <w:rsid w:val="00071837"/>
    <w:rsid w:val="00090D5E"/>
    <w:rsid w:val="000B63EA"/>
    <w:rsid w:val="000F0610"/>
    <w:rsid w:val="00112C7C"/>
    <w:rsid w:val="00117B08"/>
    <w:rsid w:val="00122C44"/>
    <w:rsid w:val="001847BD"/>
    <w:rsid w:val="00196AF3"/>
    <w:rsid w:val="001B278E"/>
    <w:rsid w:val="001D08C6"/>
    <w:rsid w:val="001E5349"/>
    <w:rsid w:val="001F0E55"/>
    <w:rsid w:val="001F2F06"/>
    <w:rsid w:val="0028428A"/>
    <w:rsid w:val="002D0A98"/>
    <w:rsid w:val="002E26BD"/>
    <w:rsid w:val="002E6911"/>
    <w:rsid w:val="002E6C89"/>
    <w:rsid w:val="002E6FF9"/>
    <w:rsid w:val="002F08BF"/>
    <w:rsid w:val="00307F77"/>
    <w:rsid w:val="00321839"/>
    <w:rsid w:val="00332BA6"/>
    <w:rsid w:val="003A35EA"/>
    <w:rsid w:val="0041198A"/>
    <w:rsid w:val="00431B67"/>
    <w:rsid w:val="00441EC9"/>
    <w:rsid w:val="00462CD6"/>
    <w:rsid w:val="004840AF"/>
    <w:rsid w:val="005036CB"/>
    <w:rsid w:val="005105B6"/>
    <w:rsid w:val="00525D75"/>
    <w:rsid w:val="00530137"/>
    <w:rsid w:val="00575867"/>
    <w:rsid w:val="00590C53"/>
    <w:rsid w:val="005C4915"/>
    <w:rsid w:val="005F5781"/>
    <w:rsid w:val="006374C3"/>
    <w:rsid w:val="00646829"/>
    <w:rsid w:val="00660394"/>
    <w:rsid w:val="006C3463"/>
    <w:rsid w:val="006D6E48"/>
    <w:rsid w:val="006F577E"/>
    <w:rsid w:val="00700D72"/>
    <w:rsid w:val="007035D3"/>
    <w:rsid w:val="00766345"/>
    <w:rsid w:val="007728DA"/>
    <w:rsid w:val="00792172"/>
    <w:rsid w:val="007E2E07"/>
    <w:rsid w:val="007F0EF8"/>
    <w:rsid w:val="008112E0"/>
    <w:rsid w:val="0085117B"/>
    <w:rsid w:val="00861D09"/>
    <w:rsid w:val="00875178"/>
    <w:rsid w:val="00886E7E"/>
    <w:rsid w:val="008B2885"/>
    <w:rsid w:val="008C70C1"/>
    <w:rsid w:val="008E2752"/>
    <w:rsid w:val="008E2A07"/>
    <w:rsid w:val="008F6A0F"/>
    <w:rsid w:val="0092414B"/>
    <w:rsid w:val="0093029D"/>
    <w:rsid w:val="009A7DCC"/>
    <w:rsid w:val="009B06AF"/>
    <w:rsid w:val="009D7374"/>
    <w:rsid w:val="009E38D3"/>
    <w:rsid w:val="00A7111F"/>
    <w:rsid w:val="00A835FF"/>
    <w:rsid w:val="00AA4B77"/>
    <w:rsid w:val="00AD0113"/>
    <w:rsid w:val="00AE6E99"/>
    <w:rsid w:val="00AF15B8"/>
    <w:rsid w:val="00AF79A8"/>
    <w:rsid w:val="00B014D5"/>
    <w:rsid w:val="00B06654"/>
    <w:rsid w:val="00B1321F"/>
    <w:rsid w:val="00B14C84"/>
    <w:rsid w:val="00B237F1"/>
    <w:rsid w:val="00B3059C"/>
    <w:rsid w:val="00B44D6C"/>
    <w:rsid w:val="00B83057"/>
    <w:rsid w:val="00B909AF"/>
    <w:rsid w:val="00B91657"/>
    <w:rsid w:val="00BA0A9B"/>
    <w:rsid w:val="00BB2D02"/>
    <w:rsid w:val="00C1195D"/>
    <w:rsid w:val="00C21EFB"/>
    <w:rsid w:val="00C31585"/>
    <w:rsid w:val="00C465A0"/>
    <w:rsid w:val="00C530BF"/>
    <w:rsid w:val="00C61306"/>
    <w:rsid w:val="00C63E86"/>
    <w:rsid w:val="00C672F3"/>
    <w:rsid w:val="00C75E16"/>
    <w:rsid w:val="00C9232B"/>
    <w:rsid w:val="00C962C0"/>
    <w:rsid w:val="00CB2B2F"/>
    <w:rsid w:val="00CD1C86"/>
    <w:rsid w:val="00CD22E5"/>
    <w:rsid w:val="00D05065"/>
    <w:rsid w:val="00D20CB6"/>
    <w:rsid w:val="00D57611"/>
    <w:rsid w:val="00D914BA"/>
    <w:rsid w:val="00D96342"/>
    <w:rsid w:val="00DA6E6A"/>
    <w:rsid w:val="00DD74D6"/>
    <w:rsid w:val="00E31C04"/>
    <w:rsid w:val="00E51363"/>
    <w:rsid w:val="00E603FF"/>
    <w:rsid w:val="00E67593"/>
    <w:rsid w:val="00E74FC8"/>
    <w:rsid w:val="00E855B0"/>
    <w:rsid w:val="00E974F6"/>
    <w:rsid w:val="00EB4464"/>
    <w:rsid w:val="00EC5C94"/>
    <w:rsid w:val="00ED7179"/>
    <w:rsid w:val="00F10E12"/>
    <w:rsid w:val="00F42810"/>
    <w:rsid w:val="00F54757"/>
    <w:rsid w:val="00F56490"/>
    <w:rsid w:val="00F65491"/>
    <w:rsid w:val="00F6571F"/>
    <w:rsid w:val="00F67DFC"/>
    <w:rsid w:val="00FB7BE1"/>
    <w:rsid w:val="00FE4899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384B07-F347-46B5-B718-69B8B9D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13"/>
    <w:pPr>
      <w:spacing w:after="160" w:line="259" w:lineRule="auto"/>
    </w:pPr>
    <w:rPr>
      <w:sz w:val="22"/>
      <w:szCs w:val="22"/>
      <w:lang w:eastAsia="zh-CN"/>
    </w:rPr>
  </w:style>
  <w:style w:type="paragraph" w:styleId="Titlu1">
    <w:name w:val="heading 1"/>
    <w:aliases w:val="Capitol,h1,H1,tchead,l1,Head1,Heading apps"/>
    <w:basedOn w:val="Normal"/>
    <w:next w:val="Normal"/>
    <w:link w:val="Titlu1Caracter"/>
    <w:autoRedefine/>
    <w:uiPriority w:val="99"/>
    <w:qFormat/>
    <w:locked/>
    <w:rsid w:val="00117B08"/>
    <w:pPr>
      <w:keepNext/>
      <w:pageBreakBefore/>
      <w:numPr>
        <w:numId w:val="17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  <w:lang w:eastAsia="en-US"/>
    </w:rPr>
  </w:style>
  <w:style w:type="paragraph" w:styleId="Titlu2">
    <w:name w:val="heading 2"/>
    <w:aliases w:val="Subcapitol,H2normal full,H2,Heading 2 Hidden,LOA3 H2,h2,Chapter Title"/>
    <w:basedOn w:val="Normal"/>
    <w:next w:val="Normal"/>
    <w:link w:val="Titlu2Caracter"/>
    <w:uiPriority w:val="99"/>
    <w:qFormat/>
    <w:locked/>
    <w:rsid w:val="00117B08"/>
    <w:pPr>
      <w:keepNext/>
      <w:numPr>
        <w:ilvl w:val="1"/>
        <w:numId w:val="17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  <w:lang w:eastAsia="en-US"/>
    </w:rPr>
  </w:style>
  <w:style w:type="paragraph" w:styleId="Titlu3">
    <w:name w:val="heading 3"/>
    <w:aliases w:val="LOA3 H3,JSPLevel3,h3,3,Heading 3 hidden,2h,h31,h32,Section,Heading 2.3,(Alt+3),1.2.3.,alltoc"/>
    <w:basedOn w:val="Normal"/>
    <w:next w:val="Normal"/>
    <w:link w:val="Titlu3Caracter"/>
    <w:uiPriority w:val="99"/>
    <w:qFormat/>
    <w:locked/>
    <w:rsid w:val="00117B08"/>
    <w:pPr>
      <w:keepNext/>
      <w:numPr>
        <w:ilvl w:val="2"/>
        <w:numId w:val="17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  <w:lang w:eastAsia="en-US"/>
    </w:rPr>
  </w:style>
  <w:style w:type="paragraph" w:styleId="Titlu4">
    <w:name w:val="heading 4"/>
    <w:aliases w:val="Titlu paragraf,h4"/>
    <w:basedOn w:val="Normal"/>
    <w:next w:val="Normal"/>
    <w:link w:val="Titlu4Caracter"/>
    <w:uiPriority w:val="99"/>
    <w:qFormat/>
    <w:locked/>
    <w:rsid w:val="00117B08"/>
    <w:pPr>
      <w:keepNext/>
      <w:numPr>
        <w:ilvl w:val="3"/>
        <w:numId w:val="17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  <w:lang w:eastAsia="en-US"/>
    </w:rPr>
  </w:style>
  <w:style w:type="paragraph" w:styleId="Titlu5">
    <w:name w:val="heading 5"/>
    <w:aliases w:val="h5"/>
    <w:basedOn w:val="Normal"/>
    <w:next w:val="Normal"/>
    <w:link w:val="Titlu5Caracter"/>
    <w:uiPriority w:val="99"/>
    <w:qFormat/>
    <w:locked/>
    <w:rsid w:val="00117B08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  <w:lang w:eastAsia="en-US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117B08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  <w:lang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117B08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117B08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en-US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117B08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,h1 Caracter,H1 Caracter,tchead Caracter,l1 Caracter,Head1 Caracter,Heading apps Caracter"/>
    <w:link w:val="Titlu1"/>
    <w:uiPriority w:val="9"/>
    <w:rsid w:val="00FA6F4F"/>
    <w:rPr>
      <w:rFonts w:ascii="Cambria" w:eastAsia="Times New Roman" w:hAnsi="Cambria" w:cs="Times New Roman"/>
      <w:b/>
      <w:bCs/>
      <w:kern w:val="32"/>
      <w:sz w:val="32"/>
      <w:szCs w:val="32"/>
      <w:lang w:val="ro-RO" w:eastAsia="zh-CN"/>
    </w:rPr>
  </w:style>
  <w:style w:type="character" w:customStyle="1" w:styleId="Titlu2Caracter">
    <w:name w:val="Titlu 2 Caracter"/>
    <w:aliases w:val="Subcapitol Caracter,H2normal full Caracter,H2 Caracter,Heading 2 Hidden Caracter,LOA3 H2 Caracter,h2 Caracter,Chapter Title Caracter"/>
    <w:link w:val="Titlu2"/>
    <w:uiPriority w:val="9"/>
    <w:semiHidden/>
    <w:rsid w:val="00FA6F4F"/>
    <w:rPr>
      <w:rFonts w:ascii="Cambria" w:eastAsia="Times New Roman" w:hAnsi="Cambria" w:cs="Times New Roman"/>
      <w:b/>
      <w:bCs/>
      <w:i/>
      <w:iCs/>
      <w:sz w:val="28"/>
      <w:szCs w:val="28"/>
      <w:lang w:val="ro-RO" w:eastAsia="zh-CN"/>
    </w:rPr>
  </w:style>
  <w:style w:type="character" w:customStyle="1" w:styleId="Titlu3Caracter">
    <w:name w:val="Titlu 3 Caracter"/>
    <w:aliases w:val="LOA3 H3 Caracter,JSPLevel3 Caracter,h3 Caracter,3 Caracter,Heading 3 hidden Caracter,2h Caracter,h31 Caracter,h32 Caracter,Section Caracter,Heading 2.3 Caracter,(Alt+3) Caracter,1.2.3. Caracter,alltoc Caracter"/>
    <w:link w:val="Titlu3"/>
    <w:uiPriority w:val="99"/>
    <w:locked/>
    <w:rsid w:val="00117B08"/>
    <w:rPr>
      <w:rFonts w:ascii="SIVECO Office" w:hAnsi="SIVECO Office" w:cs="Times New Roman"/>
      <w:sz w:val="24"/>
      <w:lang w:val="ro-RO" w:eastAsia="en-US" w:bidi="ar-SA"/>
    </w:rPr>
  </w:style>
  <w:style w:type="character" w:customStyle="1" w:styleId="Titlu4Caracter">
    <w:name w:val="Titlu 4 Caracter"/>
    <w:aliases w:val="Titlu paragraf Caracter,h4 Caracter"/>
    <w:link w:val="Titlu4"/>
    <w:uiPriority w:val="9"/>
    <w:semiHidden/>
    <w:rsid w:val="00FA6F4F"/>
    <w:rPr>
      <w:rFonts w:ascii="Calibri" w:eastAsia="Times New Roman" w:hAnsi="Calibri" w:cs="Times New Roman"/>
      <w:b/>
      <w:bCs/>
      <w:sz w:val="28"/>
      <w:szCs w:val="28"/>
      <w:lang w:val="ro-RO" w:eastAsia="zh-CN"/>
    </w:rPr>
  </w:style>
  <w:style w:type="character" w:customStyle="1" w:styleId="Titlu5Caracter">
    <w:name w:val="Titlu 5 Caracter"/>
    <w:aliases w:val="h5 Caracter"/>
    <w:link w:val="Titlu5"/>
    <w:uiPriority w:val="9"/>
    <w:semiHidden/>
    <w:rsid w:val="00FA6F4F"/>
    <w:rPr>
      <w:rFonts w:ascii="Calibri" w:eastAsia="Times New Roman" w:hAnsi="Calibri" w:cs="Times New Roman"/>
      <w:b/>
      <w:bCs/>
      <w:i/>
      <w:iCs/>
      <w:sz w:val="26"/>
      <w:szCs w:val="26"/>
      <w:lang w:val="ro-RO" w:eastAsia="zh-CN"/>
    </w:rPr>
  </w:style>
  <w:style w:type="character" w:customStyle="1" w:styleId="Titlu6Caracter">
    <w:name w:val="Titlu 6 Caracter"/>
    <w:link w:val="Titlu6"/>
    <w:uiPriority w:val="9"/>
    <w:semiHidden/>
    <w:rsid w:val="00FA6F4F"/>
    <w:rPr>
      <w:rFonts w:ascii="Calibri" w:eastAsia="Times New Roman" w:hAnsi="Calibri" w:cs="Times New Roman"/>
      <w:b/>
      <w:bCs/>
      <w:lang w:val="ro-RO" w:eastAsia="zh-CN"/>
    </w:rPr>
  </w:style>
  <w:style w:type="character" w:customStyle="1" w:styleId="Titlu7Caracter">
    <w:name w:val="Titlu 7 Caracter"/>
    <w:link w:val="Titlu7"/>
    <w:uiPriority w:val="9"/>
    <w:semiHidden/>
    <w:rsid w:val="00FA6F4F"/>
    <w:rPr>
      <w:rFonts w:ascii="Calibri" w:eastAsia="Times New Roman" w:hAnsi="Calibri" w:cs="Times New Roman"/>
      <w:sz w:val="24"/>
      <w:szCs w:val="24"/>
      <w:lang w:val="ro-RO" w:eastAsia="zh-CN"/>
    </w:rPr>
  </w:style>
  <w:style w:type="character" w:customStyle="1" w:styleId="Titlu8Caracter">
    <w:name w:val="Titlu 8 Caracter"/>
    <w:link w:val="Titlu8"/>
    <w:uiPriority w:val="9"/>
    <w:semiHidden/>
    <w:rsid w:val="00FA6F4F"/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character" w:customStyle="1" w:styleId="Titlu9Caracter">
    <w:name w:val="Titlu 9 Caracter"/>
    <w:link w:val="Titlu9"/>
    <w:uiPriority w:val="9"/>
    <w:semiHidden/>
    <w:rsid w:val="00FA6F4F"/>
    <w:rPr>
      <w:rFonts w:ascii="Cambria" w:eastAsia="Times New Roman" w:hAnsi="Cambria" w:cs="Times New Roman"/>
      <w:lang w:val="ro-RO" w:eastAsia="zh-CN"/>
    </w:rPr>
  </w:style>
  <w:style w:type="paragraph" w:styleId="Antet">
    <w:name w:val="header"/>
    <w:basedOn w:val="Normal"/>
    <w:link w:val="Antet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E5349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AD0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uiPriority w:val="99"/>
    <w:rsid w:val="004840A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AF79A8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1847BD"/>
    <w:pPr>
      <w:spacing w:after="0" w:line="240" w:lineRule="auto"/>
    </w:pPr>
    <w:rPr>
      <w:rFonts w:ascii="Times New Roman" w:hAnsi="Times New Roman"/>
      <w:noProof/>
      <w:sz w:val="24"/>
      <w:szCs w:val="20"/>
      <w:lang w:eastAsia="en-US"/>
    </w:rPr>
  </w:style>
  <w:style w:type="character" w:styleId="Titlulcrii">
    <w:name w:val="Book Title"/>
    <w:uiPriority w:val="99"/>
    <w:qFormat/>
    <w:rsid w:val="00F67DFC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4</TotalTime>
  <Pages>2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ECONOMIC:                                                                                Anexa 5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ECONOMIC:                                                                                Anexa 5</dc:title>
  <dc:subject/>
  <dc:creator>Cristina</dc:creator>
  <cp:keywords/>
  <dc:description/>
  <cp:lastModifiedBy>Viorica Tutui</cp:lastModifiedBy>
  <cp:revision>5</cp:revision>
  <cp:lastPrinted>2019-09-03T08:31:00Z</cp:lastPrinted>
  <dcterms:created xsi:type="dcterms:W3CDTF">2019-08-28T08:15:00Z</dcterms:created>
  <dcterms:modified xsi:type="dcterms:W3CDTF">2019-09-03T08:32:00Z</dcterms:modified>
</cp:coreProperties>
</file>